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2F" w:rsidRPr="00867900" w:rsidRDefault="00DF3807" w:rsidP="00DF3807">
      <w:pPr>
        <w:jc w:val="center"/>
        <w:rPr>
          <w:b/>
          <w:sz w:val="28"/>
          <w:szCs w:val="28"/>
        </w:rPr>
      </w:pPr>
      <w:r w:rsidRPr="00867900">
        <w:rPr>
          <w:b/>
          <w:sz w:val="28"/>
          <w:szCs w:val="28"/>
        </w:rPr>
        <w:t>Junior Netball Stars Development League</w:t>
      </w:r>
    </w:p>
    <w:p w:rsidR="00DF3807" w:rsidRPr="00867900" w:rsidRDefault="00867900" w:rsidP="00867900">
      <w:pPr>
        <w:jc w:val="center"/>
        <w:rPr>
          <w:b/>
          <w:sz w:val="28"/>
          <w:szCs w:val="28"/>
        </w:rPr>
      </w:pPr>
      <w:r w:rsidRPr="00867900">
        <w:rPr>
          <w:b/>
          <w:sz w:val="28"/>
          <w:szCs w:val="28"/>
        </w:rPr>
        <w:t>Application form</w:t>
      </w:r>
    </w:p>
    <w:p w:rsidR="00867900" w:rsidRDefault="00867900" w:rsidP="00DF3807">
      <w:pPr>
        <w:rPr>
          <w:sz w:val="28"/>
          <w:szCs w:val="28"/>
        </w:rPr>
      </w:pP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Club Name…………………………………………………………</w:t>
      </w:r>
      <w:r w:rsidR="00867900">
        <w:rPr>
          <w:sz w:val="28"/>
          <w:szCs w:val="28"/>
        </w:rPr>
        <w:t>..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Contact…………………………………………………………………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Address……………………………………………………………….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Tel Number ………………………………………………………..</w:t>
      </w:r>
    </w:p>
    <w:p w:rsidR="00DF3807" w:rsidRDefault="00DF3807" w:rsidP="00DF38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………………………………………………………………….</w:t>
      </w:r>
    </w:p>
    <w:p w:rsidR="00DF3807" w:rsidRDefault="00DF3807" w:rsidP="00DF3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273"/>
        <w:gridCol w:w="3889"/>
      </w:tblGrid>
      <w:tr w:rsidR="00DF3807" w:rsidTr="00DF3807">
        <w:tc>
          <w:tcPr>
            <w:tcW w:w="3080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Group</w:t>
            </w:r>
          </w:p>
        </w:tc>
        <w:tc>
          <w:tcPr>
            <w:tcW w:w="2273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Teams</w:t>
            </w:r>
          </w:p>
        </w:tc>
        <w:tc>
          <w:tcPr>
            <w:tcW w:w="3889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Names</w:t>
            </w:r>
          </w:p>
        </w:tc>
      </w:tr>
      <w:tr w:rsidR="00DF3807" w:rsidTr="00DF3807">
        <w:tc>
          <w:tcPr>
            <w:tcW w:w="3080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U11s</w:t>
            </w:r>
          </w:p>
        </w:tc>
        <w:tc>
          <w:tcPr>
            <w:tcW w:w="2273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</w:tr>
      <w:tr w:rsidR="00DF3807" w:rsidTr="00DF3807">
        <w:tc>
          <w:tcPr>
            <w:tcW w:w="3080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U12s</w:t>
            </w:r>
          </w:p>
        </w:tc>
        <w:tc>
          <w:tcPr>
            <w:tcW w:w="2273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</w:tr>
      <w:tr w:rsidR="00DF3807" w:rsidTr="00DF3807">
        <w:tc>
          <w:tcPr>
            <w:tcW w:w="3080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U13s</w:t>
            </w:r>
          </w:p>
        </w:tc>
        <w:tc>
          <w:tcPr>
            <w:tcW w:w="2273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F3807" w:rsidRDefault="00DF3807" w:rsidP="00DF3807">
            <w:pPr>
              <w:rPr>
                <w:sz w:val="28"/>
                <w:szCs w:val="28"/>
              </w:rPr>
            </w:pPr>
          </w:p>
        </w:tc>
      </w:tr>
    </w:tbl>
    <w:p w:rsidR="00DF3807" w:rsidRDefault="00DF3807" w:rsidP="00DF3807">
      <w:pPr>
        <w:rPr>
          <w:sz w:val="28"/>
          <w:szCs w:val="28"/>
        </w:rPr>
      </w:pP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Total Entry fee -£100 x number of teams</w:t>
      </w:r>
    </w:p>
    <w:p w:rsidR="00DF3807" w:rsidRDefault="00DF3807" w:rsidP="00DF3807">
      <w:pPr>
        <w:rPr>
          <w:sz w:val="28"/>
          <w:szCs w:val="28"/>
        </w:rPr>
      </w:pP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Please make cheques payable to: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Junior Stars Talent and Development League</w:t>
      </w:r>
    </w:p>
    <w:p w:rsidR="00DF3807" w:rsidRPr="00DF3807" w:rsidRDefault="00DF3807" w:rsidP="00DF3807">
      <w:pPr>
        <w:rPr>
          <w:b/>
          <w:sz w:val="28"/>
          <w:szCs w:val="28"/>
        </w:rPr>
      </w:pPr>
      <w:r w:rsidRPr="00867900">
        <w:rPr>
          <w:sz w:val="28"/>
          <w:szCs w:val="28"/>
        </w:rPr>
        <w:t>Send completed application form and entry fee by</w:t>
      </w:r>
      <w:r w:rsidRPr="00DF3807">
        <w:rPr>
          <w:b/>
          <w:sz w:val="28"/>
          <w:szCs w:val="28"/>
        </w:rPr>
        <w:t xml:space="preserve"> </w:t>
      </w:r>
      <w:r w:rsidRPr="00867900">
        <w:rPr>
          <w:b/>
          <w:sz w:val="28"/>
          <w:szCs w:val="28"/>
          <w:u w:val="single"/>
        </w:rPr>
        <w:t>10</w:t>
      </w:r>
      <w:r w:rsidRPr="00867900">
        <w:rPr>
          <w:b/>
          <w:sz w:val="28"/>
          <w:szCs w:val="28"/>
          <w:u w:val="single"/>
          <w:vertAlign w:val="superscript"/>
        </w:rPr>
        <w:t>th</w:t>
      </w:r>
      <w:r w:rsidRPr="00867900">
        <w:rPr>
          <w:b/>
          <w:sz w:val="28"/>
          <w:szCs w:val="28"/>
          <w:u w:val="single"/>
        </w:rPr>
        <w:t xml:space="preserve"> April 2017</w:t>
      </w:r>
      <w:r w:rsidRPr="00DF3807">
        <w:rPr>
          <w:b/>
          <w:sz w:val="28"/>
          <w:szCs w:val="28"/>
        </w:rPr>
        <w:t xml:space="preserve"> </w:t>
      </w:r>
      <w:r w:rsidRPr="00867900">
        <w:rPr>
          <w:sz w:val="28"/>
          <w:szCs w:val="28"/>
        </w:rPr>
        <w:t>to</w:t>
      </w:r>
      <w:r w:rsidR="00867900" w:rsidRPr="00867900">
        <w:rPr>
          <w:sz w:val="28"/>
          <w:szCs w:val="28"/>
        </w:rPr>
        <w:t>: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Pauline Shipman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Teesdale</w:t>
      </w:r>
      <w:proofErr w:type="spellEnd"/>
      <w:r>
        <w:rPr>
          <w:sz w:val="28"/>
          <w:szCs w:val="28"/>
        </w:rPr>
        <w:t xml:space="preserve"> Road</w:t>
      </w:r>
      <w:bookmarkStart w:id="0" w:name="_GoBack"/>
      <w:bookmarkEnd w:id="0"/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Long Eaton,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 xml:space="preserve">Nottingham </w:t>
      </w:r>
    </w:p>
    <w:p w:rsidR="00DF3807" w:rsidRDefault="00DF3807" w:rsidP="00DF3807">
      <w:pPr>
        <w:rPr>
          <w:sz w:val="28"/>
          <w:szCs w:val="28"/>
        </w:rPr>
      </w:pPr>
      <w:r>
        <w:rPr>
          <w:sz w:val="28"/>
          <w:szCs w:val="28"/>
        </w:rPr>
        <w:t>NG10 3PG</w:t>
      </w:r>
    </w:p>
    <w:sectPr w:rsidR="00DF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7"/>
    <w:rsid w:val="00867900"/>
    <w:rsid w:val="00DF3807"/>
    <w:rsid w:val="00F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8BC45C4C.dotm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Shipman</dc:creator>
  <cp:lastModifiedBy>Clive Shipman</cp:lastModifiedBy>
  <cp:revision>1</cp:revision>
  <dcterms:created xsi:type="dcterms:W3CDTF">2017-03-27T08:58:00Z</dcterms:created>
  <dcterms:modified xsi:type="dcterms:W3CDTF">2017-03-27T09:11:00Z</dcterms:modified>
</cp:coreProperties>
</file>