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5" w:rsidRDefault="007B2C40" w:rsidP="007B2C40">
      <w:pPr>
        <w:jc w:val="center"/>
        <w:rPr>
          <w:sz w:val="36"/>
          <w:szCs w:val="36"/>
        </w:rPr>
      </w:pPr>
      <w:r>
        <w:rPr>
          <w:sz w:val="36"/>
          <w:szCs w:val="36"/>
        </w:rPr>
        <w:t>Brigg Netball Club Tournament Entry Form:</w:t>
      </w:r>
    </w:p>
    <w:p w:rsidR="007B2C40" w:rsidRDefault="00F41734" w:rsidP="007B2C40">
      <w:pPr>
        <w:jc w:val="center"/>
        <w:rPr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1426845" cy="1513205"/>
            <wp:effectExtent l="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40" w:rsidRDefault="00A369CA" w:rsidP="001C1B20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Seniors Sunday 30th</w:t>
      </w:r>
      <w:r w:rsidR="007B2C40">
        <w:rPr>
          <w:sz w:val="36"/>
          <w:szCs w:val="36"/>
        </w:rPr>
        <w:t xml:space="preserve"> July</w:t>
      </w:r>
    </w:p>
    <w:p w:rsidR="005E3A0C" w:rsidRDefault="005E3A0C" w:rsidP="007B2C40">
      <w:pPr>
        <w:jc w:val="center"/>
        <w:rPr>
          <w:sz w:val="36"/>
          <w:szCs w:val="36"/>
        </w:rPr>
      </w:pPr>
      <w:r>
        <w:rPr>
          <w:sz w:val="36"/>
          <w:szCs w:val="36"/>
        </w:rPr>
        <w:t>Times TBC once entries are all in</w:t>
      </w:r>
    </w:p>
    <w:p w:rsidR="00A369CA" w:rsidRDefault="007B2C40" w:rsidP="001C1B20">
      <w:pPr>
        <w:rPr>
          <w:sz w:val="32"/>
          <w:szCs w:val="32"/>
        </w:rPr>
      </w:pPr>
      <w:r w:rsidRPr="007B2C40">
        <w:rPr>
          <w:sz w:val="32"/>
          <w:szCs w:val="32"/>
        </w:rPr>
        <w:t xml:space="preserve">Venue : </w:t>
      </w:r>
      <w:r w:rsidR="00A369CA">
        <w:rPr>
          <w:sz w:val="32"/>
          <w:szCs w:val="32"/>
        </w:rPr>
        <w:t xml:space="preserve">Frederick Gough School, Grange Lane South, </w:t>
      </w:r>
      <w:proofErr w:type="spellStart"/>
      <w:r w:rsidR="00A369CA">
        <w:rPr>
          <w:sz w:val="32"/>
          <w:szCs w:val="32"/>
        </w:rPr>
        <w:t>Scunthorpe</w:t>
      </w:r>
      <w:proofErr w:type="spellEnd"/>
      <w:r w:rsidR="00A369CA">
        <w:rPr>
          <w:sz w:val="32"/>
          <w:szCs w:val="32"/>
        </w:rPr>
        <w:t>,</w:t>
      </w:r>
    </w:p>
    <w:p w:rsidR="007B2C40" w:rsidRDefault="00A369CA" w:rsidP="001C1B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DN16 3NG</w:t>
      </w:r>
    </w:p>
    <w:p w:rsidR="007B2C40" w:rsidRPr="007B2C40" w:rsidRDefault="007B2C40" w:rsidP="001C1B20">
      <w:pPr>
        <w:rPr>
          <w:sz w:val="32"/>
          <w:szCs w:val="32"/>
        </w:rPr>
      </w:pPr>
      <w:r w:rsidRPr="007B2C40">
        <w:rPr>
          <w:sz w:val="32"/>
          <w:szCs w:val="32"/>
        </w:rPr>
        <w:t>Team Name: ________________</w:t>
      </w:r>
      <w:r w:rsidR="001C1B20">
        <w:rPr>
          <w:sz w:val="32"/>
          <w:szCs w:val="32"/>
        </w:rPr>
        <w:t>_____________</w:t>
      </w:r>
    </w:p>
    <w:p w:rsidR="007B2C40" w:rsidRPr="007B2C40" w:rsidRDefault="007B2C40" w:rsidP="001C1B20">
      <w:pPr>
        <w:rPr>
          <w:sz w:val="32"/>
          <w:szCs w:val="32"/>
        </w:rPr>
      </w:pPr>
      <w:r>
        <w:rPr>
          <w:sz w:val="32"/>
          <w:szCs w:val="32"/>
        </w:rPr>
        <w:t>Team Name: ______________________________</w:t>
      </w:r>
      <w:r w:rsidRPr="007B2C40">
        <w:rPr>
          <w:sz w:val="32"/>
          <w:szCs w:val="32"/>
        </w:rPr>
        <w:t xml:space="preserve"> </w:t>
      </w:r>
    </w:p>
    <w:p w:rsidR="007B2C40" w:rsidRDefault="007B2C40" w:rsidP="007B2C40">
      <w:pPr>
        <w:rPr>
          <w:sz w:val="32"/>
          <w:szCs w:val="32"/>
        </w:rPr>
      </w:pPr>
    </w:p>
    <w:p w:rsidR="001C1B20" w:rsidRDefault="00F41734" w:rsidP="007B2C40">
      <w:pPr>
        <w:rPr>
          <w:sz w:val="32"/>
          <w:szCs w:val="32"/>
        </w:rPr>
      </w:pPr>
      <w:r>
        <w:rPr>
          <w:sz w:val="32"/>
          <w:szCs w:val="32"/>
        </w:rPr>
        <w:t>Contact details for fixtures etc.  to be sent to:</w:t>
      </w:r>
    </w:p>
    <w:p w:rsidR="001C1B20" w:rsidRDefault="001C1B20" w:rsidP="007B2C40">
      <w:pPr>
        <w:rPr>
          <w:sz w:val="32"/>
          <w:szCs w:val="32"/>
        </w:rPr>
      </w:pPr>
    </w:p>
    <w:p w:rsidR="00F41734" w:rsidRDefault="00F41734" w:rsidP="007B2C40">
      <w:pPr>
        <w:rPr>
          <w:sz w:val="32"/>
          <w:szCs w:val="32"/>
        </w:rPr>
      </w:pPr>
      <w:r>
        <w:rPr>
          <w:sz w:val="32"/>
          <w:szCs w:val="32"/>
        </w:rPr>
        <w:t xml:space="preserve"> Email address: __________________________________ (please print clearly).          Emergency Mobile no._________________________</w:t>
      </w:r>
    </w:p>
    <w:p w:rsidR="00F41734" w:rsidRDefault="00F41734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(Maximu</w:t>
      </w:r>
      <w:r w:rsidR="001C1B20">
        <w:rPr>
          <w:sz w:val="32"/>
          <w:szCs w:val="32"/>
        </w:rPr>
        <w:t>m 2 teams per club  - if you want more – these will be allocated after closing date</w:t>
      </w:r>
      <w:r>
        <w:rPr>
          <w:sz w:val="32"/>
          <w:szCs w:val="32"/>
        </w:rPr>
        <w:t>)</w:t>
      </w:r>
    </w:p>
    <w:p w:rsidR="007B2C40" w:rsidRDefault="007B2C40" w:rsidP="007B2C40">
      <w:pPr>
        <w:rPr>
          <w:sz w:val="32"/>
          <w:szCs w:val="32"/>
        </w:rPr>
      </w:pPr>
    </w:p>
    <w:p w:rsidR="007B2C40" w:rsidRDefault="001C1B20" w:rsidP="007B2C40">
      <w:pPr>
        <w:rPr>
          <w:sz w:val="32"/>
          <w:szCs w:val="32"/>
        </w:rPr>
      </w:pPr>
      <w:r>
        <w:rPr>
          <w:sz w:val="32"/>
          <w:szCs w:val="32"/>
        </w:rPr>
        <w:t>Cost £30</w:t>
      </w:r>
      <w:r w:rsidR="007B2C40">
        <w:rPr>
          <w:sz w:val="32"/>
          <w:szCs w:val="32"/>
        </w:rPr>
        <w:t xml:space="preserve"> per </w:t>
      </w:r>
      <w:r>
        <w:rPr>
          <w:sz w:val="32"/>
          <w:szCs w:val="32"/>
        </w:rPr>
        <w:t>team</w:t>
      </w:r>
    </w:p>
    <w:p w:rsidR="007B2C40" w:rsidRPr="001C1B20" w:rsidRDefault="00F41734" w:rsidP="007B2C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2C40" w:rsidRPr="007B2C40">
        <w:rPr>
          <w:sz w:val="28"/>
          <w:szCs w:val="28"/>
        </w:rPr>
        <w:t>Deposit – returnable on completion of all fixtures on the day of £20 per team</w:t>
      </w:r>
    </w:p>
    <w:p w:rsidR="007B2C40" w:rsidRDefault="007B2C40" w:rsidP="007B2C40">
      <w:pPr>
        <w:rPr>
          <w:sz w:val="32"/>
          <w:szCs w:val="32"/>
        </w:rPr>
      </w:pP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Please note there will be various stalls on the day including a BBQ and hot / cold drinks.</w:t>
      </w:r>
    </w:p>
    <w:p w:rsidR="007B2C40" w:rsidRDefault="007B2C40" w:rsidP="007B2C40">
      <w:pPr>
        <w:rPr>
          <w:sz w:val="32"/>
          <w:szCs w:val="32"/>
        </w:rPr>
      </w:pPr>
    </w:p>
    <w:p w:rsidR="00F41734" w:rsidRDefault="00FB2D66" w:rsidP="007B2C40">
      <w:pPr>
        <w:rPr>
          <w:sz w:val="32"/>
          <w:szCs w:val="32"/>
        </w:rPr>
      </w:pPr>
      <w:r>
        <w:rPr>
          <w:sz w:val="32"/>
          <w:szCs w:val="32"/>
        </w:rPr>
        <w:t>Please note</w:t>
      </w:r>
      <w:r w:rsidR="001C1B20">
        <w:rPr>
          <w:sz w:val="32"/>
          <w:szCs w:val="32"/>
        </w:rPr>
        <w:t xml:space="preserve"> this event</w:t>
      </w:r>
      <w:r w:rsidR="00F41734">
        <w:rPr>
          <w:sz w:val="32"/>
          <w:szCs w:val="32"/>
        </w:rPr>
        <w:t xml:space="preserve"> will be played to the new rules – details will be sent out with the fixtures </w:t>
      </w:r>
    </w:p>
    <w:p w:rsid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send completed from and </w:t>
      </w:r>
      <w:proofErr w:type="spellStart"/>
      <w:r>
        <w:rPr>
          <w:sz w:val="32"/>
          <w:szCs w:val="32"/>
        </w:rPr>
        <w:t>cheques</w:t>
      </w:r>
      <w:proofErr w:type="spellEnd"/>
      <w:r>
        <w:rPr>
          <w:sz w:val="32"/>
          <w:szCs w:val="32"/>
        </w:rPr>
        <w:t xml:space="preserve"> payable to Brigg Netball Club to Vanessa McErlain, 51 Swift Drive, </w:t>
      </w:r>
      <w:proofErr w:type="spellStart"/>
      <w:r>
        <w:rPr>
          <w:sz w:val="32"/>
          <w:szCs w:val="32"/>
        </w:rPr>
        <w:t>Scawby</w:t>
      </w:r>
      <w:proofErr w:type="spellEnd"/>
      <w:r>
        <w:rPr>
          <w:sz w:val="32"/>
          <w:szCs w:val="32"/>
        </w:rPr>
        <w:t xml:space="preserve"> </w:t>
      </w:r>
      <w:r w:rsidR="001C1B20">
        <w:rPr>
          <w:sz w:val="32"/>
          <w:szCs w:val="32"/>
        </w:rPr>
        <w:t>B</w:t>
      </w:r>
      <w:r w:rsidR="00A369CA">
        <w:rPr>
          <w:sz w:val="32"/>
          <w:szCs w:val="32"/>
        </w:rPr>
        <w:t>rook , DN20 9FL no later than 16</w:t>
      </w:r>
      <w:r>
        <w:rPr>
          <w:sz w:val="32"/>
          <w:szCs w:val="32"/>
        </w:rPr>
        <w:t xml:space="preserve">/7/16. </w:t>
      </w:r>
    </w:p>
    <w:p w:rsidR="007B2C40" w:rsidRPr="007B2C40" w:rsidRDefault="007B2C40" w:rsidP="007B2C40">
      <w:pPr>
        <w:rPr>
          <w:sz w:val="32"/>
          <w:szCs w:val="32"/>
        </w:rPr>
      </w:pPr>
      <w:r>
        <w:rPr>
          <w:sz w:val="32"/>
          <w:szCs w:val="32"/>
        </w:rPr>
        <w:t>Failure to attend (with or without notice after 1</w:t>
      </w:r>
      <w:r w:rsidR="00A369CA">
        <w:rPr>
          <w:sz w:val="32"/>
          <w:szCs w:val="32"/>
        </w:rPr>
        <w:t>6</w:t>
      </w:r>
      <w:bookmarkStart w:id="0" w:name="_GoBack"/>
      <w:bookmarkEnd w:id="0"/>
      <w:r>
        <w:rPr>
          <w:sz w:val="32"/>
          <w:szCs w:val="32"/>
        </w:rPr>
        <w:t>/7/16) will result in entry fees and deposit being cashed.</w:t>
      </w:r>
    </w:p>
    <w:p w:rsidR="007B2C40" w:rsidRDefault="007B2C40" w:rsidP="007B2C40">
      <w:pPr>
        <w:jc w:val="center"/>
        <w:rPr>
          <w:sz w:val="36"/>
          <w:szCs w:val="36"/>
        </w:rPr>
      </w:pPr>
    </w:p>
    <w:p w:rsidR="007B2C40" w:rsidRPr="007B2C40" w:rsidRDefault="007B2C40" w:rsidP="007B2C40">
      <w:pPr>
        <w:jc w:val="center"/>
        <w:rPr>
          <w:sz w:val="36"/>
          <w:szCs w:val="36"/>
        </w:rPr>
      </w:pPr>
    </w:p>
    <w:sectPr w:rsidR="007B2C40" w:rsidRPr="007B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0"/>
    <w:rsid w:val="001C1B20"/>
    <w:rsid w:val="005E3A0C"/>
    <w:rsid w:val="00650095"/>
    <w:rsid w:val="007B2C40"/>
    <w:rsid w:val="00A369CA"/>
    <w:rsid w:val="00F41734"/>
    <w:rsid w:val="00F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VPK Packaging Group NV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McErlain</cp:lastModifiedBy>
  <cp:revision>2</cp:revision>
  <dcterms:created xsi:type="dcterms:W3CDTF">2017-05-18T10:08:00Z</dcterms:created>
  <dcterms:modified xsi:type="dcterms:W3CDTF">2017-05-18T10:08:00Z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